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9" w:rsidRPr="003429D0" w:rsidRDefault="00BD71B9" w:rsidP="003429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alt="hastane amblem" style="position:absolute;left:0;text-align:left;margin-left:0;margin-top:.75pt;width:1in;height:80.25pt;z-index:251658240;visibility:visible">
            <v:imagedata r:id="rId4" o:title=""/>
          </v:shape>
        </w:pict>
      </w:r>
      <w:r w:rsidRPr="003429D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D71B9" w:rsidRPr="003429D0" w:rsidRDefault="00BD71B9" w:rsidP="003429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9D0">
        <w:rPr>
          <w:rFonts w:ascii="Times New Roman" w:hAnsi="Times New Roman" w:cs="Times New Roman"/>
          <w:b/>
          <w:bCs/>
          <w:sz w:val="24"/>
          <w:szCs w:val="24"/>
        </w:rPr>
        <w:t>KOCAELİ ÜNİVERSİTESİ</w:t>
      </w:r>
    </w:p>
    <w:p w:rsidR="00BD71B9" w:rsidRPr="003429D0" w:rsidRDefault="00BD71B9" w:rsidP="003429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9D0">
        <w:rPr>
          <w:rFonts w:ascii="Times New Roman" w:hAnsi="Times New Roman" w:cs="Times New Roman"/>
          <w:b/>
          <w:bCs/>
          <w:sz w:val="24"/>
          <w:szCs w:val="24"/>
        </w:rPr>
        <w:t>ARAŞTIRMA VE UYGULAMA HASTANESİ</w:t>
      </w:r>
    </w:p>
    <w:p w:rsidR="00BD71B9" w:rsidRPr="003429D0" w:rsidRDefault="00BD71B9" w:rsidP="008B60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9D0">
        <w:rPr>
          <w:rFonts w:ascii="Times New Roman" w:hAnsi="Times New Roman" w:cs="Times New Roman"/>
          <w:b/>
          <w:bCs/>
          <w:sz w:val="24"/>
          <w:szCs w:val="24"/>
        </w:rPr>
        <w:t>TPN ÜNİTESİ MİKROBİYOLOJİK KÜLTÜR ÖRNEKLERİ TAKİP ÇİZELGESİ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2551"/>
        <w:gridCol w:w="1418"/>
        <w:gridCol w:w="2410"/>
        <w:gridCol w:w="2551"/>
        <w:gridCol w:w="3260"/>
      </w:tblGrid>
      <w:tr w:rsidR="00BD71B9" w:rsidRPr="003429D0">
        <w:tc>
          <w:tcPr>
            <w:tcW w:w="2093" w:type="dxa"/>
          </w:tcPr>
          <w:p w:rsidR="00BD71B9" w:rsidRPr="003429D0" w:rsidRDefault="00BD71B9" w:rsidP="00F35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Servis adı</w:t>
            </w:r>
          </w:p>
        </w:tc>
        <w:tc>
          <w:tcPr>
            <w:tcW w:w="2551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Örnek alınma tarihi</w:t>
            </w:r>
          </w:p>
        </w:tc>
        <w:tc>
          <w:tcPr>
            <w:tcW w:w="1418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Dosya no</w:t>
            </w:r>
          </w:p>
        </w:tc>
        <w:tc>
          <w:tcPr>
            <w:tcW w:w="2410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Hasta ad soyad</w:t>
            </w:r>
          </w:p>
        </w:tc>
        <w:tc>
          <w:tcPr>
            <w:tcW w:w="2551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İçerik</w:t>
            </w:r>
          </w:p>
        </w:tc>
        <w:tc>
          <w:tcPr>
            <w:tcW w:w="3260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Sonuç </w:t>
            </w:r>
          </w:p>
        </w:tc>
      </w:tr>
      <w:tr w:rsidR="00BD71B9" w:rsidRPr="003429D0">
        <w:tc>
          <w:tcPr>
            <w:tcW w:w="2093" w:type="dxa"/>
          </w:tcPr>
          <w:p w:rsidR="00BD71B9" w:rsidRPr="003429D0" w:rsidRDefault="00BD71B9" w:rsidP="00F357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D71B9" w:rsidRPr="003429D0" w:rsidRDefault="00BD71B9" w:rsidP="00F35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71B9" w:rsidRPr="00F35760">
        <w:tc>
          <w:tcPr>
            <w:tcW w:w="2093" w:type="dxa"/>
          </w:tcPr>
          <w:p w:rsidR="00BD71B9" w:rsidRPr="00F35760" w:rsidRDefault="00BD71B9" w:rsidP="00F3576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BD71B9" w:rsidRPr="00F35760" w:rsidRDefault="00BD71B9" w:rsidP="00F3576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D71B9" w:rsidRPr="003429D0" w:rsidRDefault="00BD71B9" w:rsidP="00FB2979">
      <w:pPr>
        <w:rPr>
          <w:sz w:val="40"/>
          <w:szCs w:val="40"/>
        </w:rPr>
      </w:pPr>
    </w:p>
    <w:p w:rsidR="00BD71B9" w:rsidRPr="003429D0" w:rsidRDefault="00BD71B9" w:rsidP="003429D0">
      <w:pPr>
        <w:jc w:val="both"/>
      </w:pPr>
      <w:r>
        <w:t>EN.FR.38</w:t>
      </w:r>
      <w:r w:rsidRPr="003D60E7">
        <w:t>.0</w:t>
      </w:r>
      <w:r>
        <w:t>262</w:t>
      </w:r>
      <w:r w:rsidRPr="003D60E7">
        <w:t xml:space="preserve">   </w:t>
      </w:r>
      <w:r>
        <w:t xml:space="preserve">  </w:t>
      </w:r>
      <w:r>
        <w:tab/>
      </w:r>
      <w:r>
        <w:tab/>
      </w:r>
      <w:r>
        <w:tab/>
        <w:t xml:space="preserve">   Rev.No : 1   </w:t>
      </w:r>
      <w:r>
        <w:tab/>
      </w:r>
      <w:r>
        <w:tab/>
      </w:r>
      <w:r>
        <w:tab/>
        <w:t xml:space="preserve">  Y.Tarihi :08.09</w:t>
      </w:r>
      <w:r w:rsidRPr="003D60E7">
        <w:t>.20</w:t>
      </w:r>
      <w:r>
        <w:t xml:space="preserve">15     </w:t>
      </w:r>
      <w:r>
        <w:tab/>
      </w:r>
      <w:r>
        <w:tab/>
        <w:t xml:space="preserve">   Rev.Tarihi : </w:t>
      </w:r>
      <w:r>
        <w:rPr>
          <w:rFonts w:ascii="Arial" w:hAnsi="Arial" w:cs="Arial"/>
          <w:sz w:val="20"/>
          <w:szCs w:val="20"/>
        </w:rPr>
        <w:t>15.02.2016</w:t>
      </w:r>
    </w:p>
    <w:sectPr w:rsidR="00BD71B9" w:rsidRPr="003429D0" w:rsidSect="003429D0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042"/>
    <w:rsid w:val="00007A10"/>
    <w:rsid w:val="00011C3D"/>
    <w:rsid w:val="00213D18"/>
    <w:rsid w:val="00217753"/>
    <w:rsid w:val="00246500"/>
    <w:rsid w:val="00260BFD"/>
    <w:rsid w:val="00331598"/>
    <w:rsid w:val="003429D0"/>
    <w:rsid w:val="003D60E7"/>
    <w:rsid w:val="0047330C"/>
    <w:rsid w:val="005108A7"/>
    <w:rsid w:val="00525439"/>
    <w:rsid w:val="005B1B64"/>
    <w:rsid w:val="0065067F"/>
    <w:rsid w:val="006907DF"/>
    <w:rsid w:val="00893380"/>
    <w:rsid w:val="008B6042"/>
    <w:rsid w:val="00A33669"/>
    <w:rsid w:val="00A919B1"/>
    <w:rsid w:val="00B66F1C"/>
    <w:rsid w:val="00BD71B9"/>
    <w:rsid w:val="00C83ECD"/>
    <w:rsid w:val="00DB59FF"/>
    <w:rsid w:val="00DF0668"/>
    <w:rsid w:val="00F35760"/>
    <w:rsid w:val="00FA5DCA"/>
    <w:rsid w:val="00FB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604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65</Words>
  <Characters>375</Characters>
  <Application>Microsoft Office Outlook</Application>
  <DocSecurity>0</DocSecurity>
  <Lines>0</Lines>
  <Paragraphs>0</Paragraphs>
  <ScaleCrop>false</ScaleCrop>
  <Company>koutf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2014-12-18T10:01:00Z</cp:lastPrinted>
  <dcterms:created xsi:type="dcterms:W3CDTF">2014-12-18T09:29:00Z</dcterms:created>
  <dcterms:modified xsi:type="dcterms:W3CDTF">2016-03-16T06:54:00Z</dcterms:modified>
</cp:coreProperties>
</file>